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AFD" w:rsidRPr="0087400F" w:rsidRDefault="00B22AFD" w:rsidP="00740029">
      <w:pPr>
        <w:spacing w:line="240" w:lineRule="auto"/>
        <w:jc w:val="center"/>
        <w:rPr>
          <w:b/>
          <w:sz w:val="28"/>
        </w:rPr>
      </w:pPr>
      <w:r w:rsidRPr="0087400F">
        <w:rPr>
          <w:b/>
          <w:sz w:val="28"/>
        </w:rPr>
        <w:t>Amtliche Bekanntmachung der Stadt Marktredwitz</w:t>
      </w:r>
    </w:p>
    <w:p w:rsidR="00B22AFD" w:rsidRPr="006D557C" w:rsidRDefault="00B22AFD" w:rsidP="006D557C">
      <w:pPr>
        <w:pBdr>
          <w:bottom w:val="single" w:sz="12" w:space="1" w:color="auto"/>
        </w:pBdr>
        <w:spacing w:line="240" w:lineRule="auto"/>
        <w:jc w:val="right"/>
        <w:rPr>
          <w:sz w:val="22"/>
        </w:rPr>
      </w:pPr>
    </w:p>
    <w:p w:rsidR="00B22AFD" w:rsidRPr="006D557C" w:rsidRDefault="00B22AFD" w:rsidP="006D557C">
      <w:pPr>
        <w:spacing w:line="240" w:lineRule="auto"/>
        <w:jc w:val="right"/>
        <w:rPr>
          <w:sz w:val="22"/>
        </w:rPr>
      </w:pPr>
    </w:p>
    <w:p w:rsidR="00B22AFD" w:rsidRDefault="0087400F" w:rsidP="006D557C">
      <w:pPr>
        <w:spacing w:line="240" w:lineRule="auto"/>
        <w:rPr>
          <w:b/>
          <w:sz w:val="22"/>
        </w:rPr>
      </w:pPr>
      <w:r>
        <w:rPr>
          <w:b/>
          <w:sz w:val="22"/>
        </w:rPr>
        <w:t xml:space="preserve">Betreff: </w:t>
      </w:r>
    </w:p>
    <w:sdt>
      <w:sdtPr>
        <w:rPr>
          <w:b/>
          <w:sz w:val="22"/>
        </w:rPr>
        <w:id w:val="-39596441"/>
        <w:placeholder>
          <w:docPart w:val="58AA3545EC014E51BBE4DFD3B9AFFEBC"/>
        </w:placeholder>
        <w:showingPlcHdr/>
        <w:text/>
      </w:sdtPr>
      <w:sdtEndPr/>
      <w:sdtContent>
        <w:p w:rsidR="0087400F" w:rsidRPr="006D557C" w:rsidRDefault="0087400F" w:rsidP="006D557C">
          <w:pPr>
            <w:spacing w:line="240" w:lineRule="auto"/>
            <w:rPr>
              <w:b/>
              <w:sz w:val="22"/>
            </w:rPr>
          </w:pPr>
          <w:r w:rsidRPr="00214761">
            <w:rPr>
              <w:rStyle w:val="Platzhaltertext"/>
            </w:rPr>
            <w:t>Klicken oder tippen Sie hier, um Text einzugeben.</w:t>
          </w:r>
        </w:p>
      </w:sdtContent>
    </w:sdt>
    <w:p w:rsidR="00B22AFD" w:rsidRPr="006D557C" w:rsidRDefault="00B22AFD" w:rsidP="006D557C">
      <w:pPr>
        <w:pBdr>
          <w:bottom w:val="single" w:sz="12" w:space="1" w:color="auto"/>
        </w:pBdr>
        <w:spacing w:line="240" w:lineRule="auto"/>
        <w:rPr>
          <w:b/>
          <w:sz w:val="22"/>
        </w:rPr>
      </w:pPr>
    </w:p>
    <w:p w:rsidR="00B22AFD" w:rsidRDefault="00B22AFD" w:rsidP="006D557C">
      <w:pPr>
        <w:spacing w:line="240" w:lineRule="auto"/>
        <w:rPr>
          <w:sz w:val="22"/>
        </w:rPr>
      </w:pPr>
    </w:p>
    <w:p w:rsidR="0087400F" w:rsidRDefault="0087400F" w:rsidP="006D557C">
      <w:pPr>
        <w:spacing w:line="240" w:lineRule="auto"/>
        <w:rPr>
          <w:b/>
          <w:sz w:val="22"/>
        </w:rPr>
      </w:pPr>
      <w:r w:rsidRPr="0087400F">
        <w:rPr>
          <w:b/>
          <w:sz w:val="22"/>
        </w:rPr>
        <w:t xml:space="preserve">Text: </w:t>
      </w:r>
    </w:p>
    <w:sdt>
      <w:sdtPr>
        <w:rPr>
          <w:b/>
          <w:sz w:val="22"/>
        </w:rPr>
        <w:id w:val="-1811853877"/>
        <w:placeholder>
          <w:docPart w:val="58AA3545EC014E51BBE4DFD3B9AFFEBC"/>
        </w:placeholder>
        <w:showingPlcHdr/>
        <w:text/>
      </w:sdtPr>
      <w:sdtEndPr/>
      <w:sdtContent>
        <w:p w:rsidR="0087400F" w:rsidRPr="0087400F" w:rsidRDefault="0087400F" w:rsidP="006D557C">
          <w:pPr>
            <w:spacing w:line="240" w:lineRule="auto"/>
            <w:rPr>
              <w:b/>
              <w:sz w:val="22"/>
            </w:rPr>
          </w:pPr>
          <w:r w:rsidRPr="00214761">
            <w:rPr>
              <w:rStyle w:val="Platzhaltertext"/>
            </w:rPr>
            <w:t>Klicken oder tippen Sie hier, um Text einzugeben.</w:t>
          </w:r>
        </w:p>
      </w:sdtContent>
    </w:sdt>
    <w:sectPr w:rsidR="0087400F" w:rsidRPr="0087400F" w:rsidSect="006C01F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cgEoVFTG/JShaETp+kof5bT6NqzWYL29p7lUK6ROicvAqQwFs+Qo2r0aavNgC1AWEycv5QR9KaLC7plfphVBFA==" w:salt="JS20ww2I2UgSVWsL/1G0K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A8"/>
    <w:rsid w:val="000D0855"/>
    <w:rsid w:val="00205CAC"/>
    <w:rsid w:val="002226F8"/>
    <w:rsid w:val="0022360D"/>
    <w:rsid w:val="00280495"/>
    <w:rsid w:val="00280CB0"/>
    <w:rsid w:val="003A26AC"/>
    <w:rsid w:val="004020B7"/>
    <w:rsid w:val="00404704"/>
    <w:rsid w:val="00441E0F"/>
    <w:rsid w:val="00487E3B"/>
    <w:rsid w:val="004E27A5"/>
    <w:rsid w:val="006068D8"/>
    <w:rsid w:val="00647B86"/>
    <w:rsid w:val="006C01FE"/>
    <w:rsid w:val="006D43D9"/>
    <w:rsid w:val="006D557C"/>
    <w:rsid w:val="007202F8"/>
    <w:rsid w:val="00740029"/>
    <w:rsid w:val="00751A0F"/>
    <w:rsid w:val="007A6056"/>
    <w:rsid w:val="00856BBF"/>
    <w:rsid w:val="00870740"/>
    <w:rsid w:val="0087400F"/>
    <w:rsid w:val="008A447A"/>
    <w:rsid w:val="008A620C"/>
    <w:rsid w:val="008B2DF9"/>
    <w:rsid w:val="009147F9"/>
    <w:rsid w:val="00945005"/>
    <w:rsid w:val="00971884"/>
    <w:rsid w:val="009A455E"/>
    <w:rsid w:val="00A45DA6"/>
    <w:rsid w:val="00A84E34"/>
    <w:rsid w:val="00A9174E"/>
    <w:rsid w:val="00AB27D1"/>
    <w:rsid w:val="00AC2DA8"/>
    <w:rsid w:val="00B20739"/>
    <w:rsid w:val="00B22AFD"/>
    <w:rsid w:val="00B30CA7"/>
    <w:rsid w:val="00BE54BB"/>
    <w:rsid w:val="00C701F5"/>
    <w:rsid w:val="00C828CF"/>
    <w:rsid w:val="00C949C7"/>
    <w:rsid w:val="00E40EB8"/>
    <w:rsid w:val="00E7609C"/>
    <w:rsid w:val="00EF5D3D"/>
    <w:rsid w:val="00F050AC"/>
    <w:rsid w:val="00F06C6D"/>
    <w:rsid w:val="00F843A5"/>
    <w:rsid w:val="00F9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5F665D-97D8-42B6-ADBB-D9A827E6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Cs w:val="22"/>
        <w:lang w:val="de-DE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link w:val="Textkrper-ZeileneinzugZchn"/>
    <w:semiHidden/>
    <w:rsid w:val="00945005"/>
    <w:pPr>
      <w:spacing w:line="240" w:lineRule="auto"/>
      <w:jc w:val="both"/>
    </w:pPr>
    <w:rPr>
      <w:rFonts w:ascii="Arial" w:eastAsia="Times New Roman" w:hAnsi="Arial" w:cs="Arial"/>
      <w:sz w:val="24"/>
      <w:szCs w:val="24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945005"/>
    <w:rPr>
      <w:rFonts w:ascii="Arial" w:eastAsia="Times New Roman" w:hAnsi="Arial" w:cs="Arial"/>
      <w:sz w:val="24"/>
      <w:szCs w:val="24"/>
      <w:lang w:eastAsia="de-DE"/>
    </w:rPr>
  </w:style>
  <w:style w:type="character" w:styleId="Hyperlink">
    <w:name w:val="Hyperlink"/>
    <w:semiHidden/>
    <w:rsid w:val="0094500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0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01FE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8740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ecker.MARKTREDWITZ\Desktop\_Amtl.%20Bek._Tex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8AA3545EC014E51BBE4DFD3B9AFFE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7D0AB7-7623-45FB-8705-17DBAA420039}"/>
      </w:docPartPr>
      <w:docPartBody>
        <w:p w:rsidR="00000000" w:rsidRDefault="00FA421B">
          <w:pPr>
            <w:pStyle w:val="58AA3545EC014E51BBE4DFD3B9AFFEBC"/>
          </w:pPr>
          <w:r w:rsidRPr="0021476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58AA3545EC014E51BBE4DFD3B9AFFEBC">
    <w:name w:val="58AA3545EC014E51BBE4DFD3B9AFFE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_Amtl. Bek._Text.dotx</Template>
  <TotalTime>0</TotalTime>
  <Pages>1</Pages>
  <Words>23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Bäcker Magdalena, Stadt Marktredwitz</dc:creator>
  <cp:lastModifiedBy>Bäcker Magdalena, Stadt Marktredwitz</cp:lastModifiedBy>
  <cp:revision>1</cp:revision>
  <cp:lastPrinted>2022-03-30T13:59:00Z</cp:lastPrinted>
  <dcterms:created xsi:type="dcterms:W3CDTF">2023-05-23T06:17:00Z</dcterms:created>
  <dcterms:modified xsi:type="dcterms:W3CDTF">2023-05-23T06:17:00Z</dcterms:modified>
</cp:coreProperties>
</file>